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073" w14:textId="77777777" w:rsidR="00027246" w:rsidRDefault="00027246">
      <w:pPr>
        <w:pStyle w:val="Title"/>
      </w:pPr>
    </w:p>
    <w:p w14:paraId="70ACF9D7" w14:textId="4B01A88E" w:rsidR="00027246" w:rsidRDefault="00927F9A">
      <w:pPr>
        <w:pStyle w:val="Title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9AC3604" wp14:editId="503D318D">
                <wp:simplePos x="0" y="0"/>
                <wp:positionH relativeFrom="column">
                  <wp:posOffset>7467470</wp:posOffset>
                </wp:positionH>
                <wp:positionV relativeFrom="paragraph">
                  <wp:posOffset>784415</wp:posOffset>
                </wp:positionV>
                <wp:extent cx="12960" cy="338760"/>
                <wp:effectExtent l="38100" t="38100" r="44450" b="425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960" cy="3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7553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87.3pt;margin-top:61.05pt;width:2.4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CC65014" wp14:editId="4F1DF96C">
                <wp:simplePos x="0" y="0"/>
                <wp:positionH relativeFrom="column">
                  <wp:posOffset>6778790</wp:posOffset>
                </wp:positionH>
                <wp:positionV relativeFrom="paragraph">
                  <wp:posOffset>-581065</wp:posOffset>
                </wp:positionV>
                <wp:extent cx="269640" cy="2472120"/>
                <wp:effectExtent l="38100" t="38100" r="54610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9640" cy="247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3C810" id="Ink 6" o:spid="_x0000_s1026" type="#_x0000_t75" style="position:absolute;margin-left:533.05pt;margin-top:-46.45pt;width:22.65pt;height:19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">
                <v:imagedata r:id="rId10" o:title=""/>
              </v:shape>
            </w:pict>
          </mc:Fallback>
        </mc:AlternateContent>
      </w:r>
      <w:r w:rsidR="00027246">
        <w:rPr>
          <w:noProof/>
        </w:rPr>
        <w:drawing>
          <wp:inline distT="0" distB="0" distL="0" distR="0" wp14:anchorId="02F45084" wp14:editId="26D51059">
            <wp:extent cx="3956400" cy="70394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00" cy="70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5EA1" w14:textId="295087D0" w:rsidR="00027246" w:rsidRDefault="00927F9A">
      <w:pPr>
        <w:pStyle w:val="Title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76F9C7" wp14:editId="60C41259">
                <wp:simplePos x="0" y="0"/>
                <wp:positionH relativeFrom="column">
                  <wp:posOffset>7123310</wp:posOffset>
                </wp:positionH>
                <wp:positionV relativeFrom="paragraph">
                  <wp:posOffset>-25440</wp:posOffset>
                </wp:positionV>
                <wp:extent cx="19080" cy="667800"/>
                <wp:effectExtent l="38100" t="38100" r="5715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080" cy="66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7D726" id="Ink 5" o:spid="_x0000_s1026" type="#_x0000_t75" style="position:absolute;margin-left:560.2pt;margin-top:-2.7pt;width:2.9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">
                <v:imagedata r:id="rId13" o:title=""/>
              </v:shape>
            </w:pict>
          </mc:Fallback>
        </mc:AlternateContent>
      </w:r>
    </w:p>
    <w:sdt>
      <w:sdtPr>
        <w:alias w:val="Certificate of appreciation:"/>
        <w:tag w:val="Certificate of appreciation:"/>
        <w:id w:val="-858817075"/>
        <w:placeholder>
          <w:docPart w:val="E0E148ED0277412383F5320F67984B34"/>
        </w:placeholder>
        <w:temporary/>
        <w:showingPlcHdr/>
        <w15:appearance w15:val="hidden"/>
      </w:sdtPr>
      <w:sdtContent>
        <w:p w14:paraId="22909C81" w14:textId="3E0C15CC" w:rsidR="00186B85" w:rsidRDefault="00A573CC">
          <w:pPr>
            <w:pStyle w:val="Title"/>
          </w:pPr>
          <w:r w:rsidRPr="00027246">
            <w:rPr>
              <w:sz w:val="44"/>
              <w:szCs w:val="44"/>
            </w:rPr>
            <w:t>Certificate of Appreciation</w:t>
          </w:r>
        </w:p>
      </w:sdtContent>
    </w:sdt>
    <w:sdt>
      <w:sdtPr>
        <w:alias w:val="Awarded to:"/>
        <w:tag w:val="Awarded to:"/>
        <w:id w:val="2046162434"/>
        <w:placeholder>
          <w:docPart w:val="312D8DD36BBD4124A2156B2CD9F70229"/>
        </w:placeholder>
        <w:temporary/>
        <w:showingPlcHdr/>
        <w15:appearance w15:val="hidden"/>
      </w:sdtPr>
      <w:sdtContent>
        <w:p w14:paraId="20D0C473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104E987D" w14:textId="070C7A7F" w:rsidR="00027246" w:rsidRPr="003B4D1E" w:rsidRDefault="003B4D1E">
      <w:pPr>
        <w:pStyle w:val="Heading1"/>
        <w:rPr>
          <w:color w:val="FF0000"/>
        </w:rPr>
      </w:pPr>
      <w:r w:rsidRPr="003B4D1E">
        <w:rPr>
          <w:color w:val="FF0000"/>
        </w:rPr>
        <w:t>Add Recipient Name</w:t>
      </w:r>
    </w:p>
    <w:p w14:paraId="4C24A08B" w14:textId="59A0A23F" w:rsidR="00927F9A" w:rsidRDefault="00927F9A" w:rsidP="00927F9A">
      <w:r>
        <w:t xml:space="preserve">For </w:t>
      </w:r>
      <w:r w:rsidR="003B4D1E">
        <w:t>their</w:t>
      </w:r>
      <w:r>
        <w:t xml:space="preserve"> outstanding service </w:t>
      </w:r>
    </w:p>
    <w:p w14:paraId="03F114E6" w14:textId="7D4B5B0D" w:rsidR="00186B85" w:rsidRDefault="00927F9A" w:rsidP="00927F9A">
      <w:r>
        <w:t xml:space="preserve">as </w:t>
      </w:r>
      <w:r w:rsidR="003B4D1E" w:rsidRPr="003B4D1E">
        <w:rPr>
          <w:color w:val="FF0000"/>
        </w:rPr>
        <w:t>Add service given</w:t>
      </w:r>
      <w:r w:rsidRPr="003B4D1E">
        <w:rPr>
          <w:color w:val="FF0000"/>
        </w:rPr>
        <w:t xml:space="preserve"> </w:t>
      </w:r>
      <w:r>
        <w:t xml:space="preserve">of </w:t>
      </w:r>
      <w:r w:rsidR="003B4D1E" w:rsidRPr="003B4D1E">
        <w:rPr>
          <w:color w:val="FF0000"/>
        </w:rPr>
        <w:t>Add RAWCS entity</w:t>
      </w:r>
      <w:r w:rsidRPr="003B4D1E">
        <w:rPr>
          <w:color w:val="FF0000"/>
        </w:rPr>
        <w:t xml:space="preserve"> </w:t>
      </w:r>
    </w:p>
    <w:p w14:paraId="52BB6B0F" w14:textId="2B3EE5F3" w:rsidR="00186B85" w:rsidRDefault="001337D0">
      <w:pPr>
        <w:pStyle w:val="Date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016F450" wp14:editId="3E88E87D">
                <wp:simplePos x="0" y="0"/>
                <wp:positionH relativeFrom="column">
                  <wp:posOffset>1338370</wp:posOffset>
                </wp:positionH>
                <wp:positionV relativeFrom="paragraph">
                  <wp:posOffset>1209780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57E9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4.7pt;margin-top:94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">
                <v:imagedata r:id="rId15" o:title=""/>
              </v:shape>
            </w:pict>
          </mc:Fallback>
        </mc:AlternateContent>
      </w:r>
      <w:sdt>
        <w:sdtPr>
          <w:alias w:val="Awarded this:"/>
          <w:tag w:val="Awarded this:"/>
          <w:id w:val="-1533879908"/>
          <w:placeholder>
            <w:docPart w:val="A490CA2AA46940AB94E7BD1D5FCC1C8E"/>
          </w:placeholder>
          <w:temporary/>
          <w:showingPlcHdr/>
          <w15:appearance w15:val="hidden"/>
        </w:sdtPr>
        <w:sdtContent>
          <w:r w:rsidR="00C95849">
            <w:t>Awarded this</w:t>
          </w:r>
        </w:sdtContent>
      </w:sdt>
      <w:r w:rsidR="00C95849">
        <w:t xml:space="preserve"> </w:t>
      </w:r>
      <w:r w:rsidR="003B4D1E" w:rsidRPr="003B4D1E">
        <w:rPr>
          <w:color w:val="FF0000"/>
        </w:rPr>
        <w:t>Add date</w:t>
      </w:r>
    </w:p>
    <w:p w14:paraId="09459FCD" w14:textId="77777777" w:rsidR="00500641" w:rsidRDefault="00500641">
      <w:pPr>
        <w:pStyle w:val="Date"/>
        <w:rPr>
          <w:color w:val="FF0000"/>
        </w:rPr>
      </w:pPr>
    </w:p>
    <w:p w14:paraId="67C790B3" w14:textId="27086CE0" w:rsidR="003B4D1E" w:rsidRPr="003B4D1E" w:rsidRDefault="003B4D1E">
      <w:pPr>
        <w:pStyle w:val="Date"/>
        <w:rPr>
          <w:color w:val="FF0000"/>
        </w:rPr>
      </w:pPr>
      <w:r w:rsidRPr="003B4D1E">
        <w:rPr>
          <w:color w:val="FF0000"/>
        </w:rPr>
        <w:t>Add signature below</w: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565BB5F3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7B06FE6E" w14:textId="5BE58D7F" w:rsidR="00186B85" w:rsidRDefault="003B4D1E">
            <w:pPr>
              <w:pStyle w:val="Signature"/>
            </w:pPr>
            <w:r w:rsidRPr="003B4D1E">
              <w:rPr>
                <w:color w:val="FF0000"/>
              </w:rPr>
              <w:t>Add Name and position of signatory</w:t>
            </w:r>
          </w:p>
        </w:tc>
      </w:tr>
    </w:tbl>
    <w:p w14:paraId="17600C03" w14:textId="77777777" w:rsidR="0077560C" w:rsidRDefault="0077560C" w:rsidP="0077560C"/>
    <w:sectPr w:rsidR="0077560C" w:rsidSect="00027246">
      <w:headerReference w:type="default" r:id="rId16"/>
      <w:pgSz w:w="12240" w:h="15840"/>
      <w:pgMar w:top="2592" w:right="2016" w:bottom="2592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204A" w14:textId="77777777" w:rsidR="00363FCB" w:rsidRDefault="00363FCB">
      <w:pPr>
        <w:spacing w:after="0" w:line="240" w:lineRule="auto"/>
      </w:pPr>
      <w:r>
        <w:separator/>
      </w:r>
    </w:p>
  </w:endnote>
  <w:endnote w:type="continuationSeparator" w:id="0">
    <w:p w14:paraId="676D1D65" w14:textId="77777777" w:rsidR="00363FCB" w:rsidRDefault="003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A9E8" w14:textId="77777777" w:rsidR="00363FCB" w:rsidRDefault="00363FCB">
      <w:pPr>
        <w:spacing w:after="0" w:line="240" w:lineRule="auto"/>
      </w:pPr>
      <w:r>
        <w:separator/>
      </w:r>
    </w:p>
  </w:footnote>
  <w:footnote w:type="continuationSeparator" w:id="0">
    <w:p w14:paraId="5AEDF89C" w14:textId="77777777" w:rsidR="00363FCB" w:rsidRDefault="0036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010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8582536" wp14:editId="489864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7D02B8DE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346086">
    <w:abstractNumId w:val="9"/>
  </w:num>
  <w:num w:numId="2" w16cid:durableId="717511542">
    <w:abstractNumId w:val="7"/>
  </w:num>
  <w:num w:numId="3" w16cid:durableId="690843808">
    <w:abstractNumId w:val="6"/>
  </w:num>
  <w:num w:numId="4" w16cid:durableId="2019697313">
    <w:abstractNumId w:val="5"/>
  </w:num>
  <w:num w:numId="5" w16cid:durableId="1401555264">
    <w:abstractNumId w:val="4"/>
  </w:num>
  <w:num w:numId="6" w16cid:durableId="1738936331">
    <w:abstractNumId w:val="8"/>
  </w:num>
  <w:num w:numId="7" w16cid:durableId="526482232">
    <w:abstractNumId w:val="3"/>
  </w:num>
  <w:num w:numId="8" w16cid:durableId="2085101105">
    <w:abstractNumId w:val="2"/>
  </w:num>
  <w:num w:numId="9" w16cid:durableId="913663046">
    <w:abstractNumId w:val="1"/>
  </w:num>
  <w:num w:numId="10" w16cid:durableId="99576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46"/>
    <w:rsid w:val="00024FC1"/>
    <w:rsid w:val="00027246"/>
    <w:rsid w:val="0013314B"/>
    <w:rsid w:val="001337D0"/>
    <w:rsid w:val="00140CB2"/>
    <w:rsid w:val="00186B85"/>
    <w:rsid w:val="001E52F3"/>
    <w:rsid w:val="00200C85"/>
    <w:rsid w:val="0024083D"/>
    <w:rsid w:val="00302279"/>
    <w:rsid w:val="00363FCB"/>
    <w:rsid w:val="003A27C3"/>
    <w:rsid w:val="003B4D1E"/>
    <w:rsid w:val="00490F94"/>
    <w:rsid w:val="00500641"/>
    <w:rsid w:val="005536E3"/>
    <w:rsid w:val="005A17DB"/>
    <w:rsid w:val="00625864"/>
    <w:rsid w:val="006B5FC8"/>
    <w:rsid w:val="00722756"/>
    <w:rsid w:val="00723DDF"/>
    <w:rsid w:val="007317EB"/>
    <w:rsid w:val="0077560C"/>
    <w:rsid w:val="008A3A19"/>
    <w:rsid w:val="00927F9A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C0078"/>
    <w:rsid w:val="00CC1660"/>
    <w:rsid w:val="00CD04A5"/>
    <w:rsid w:val="00DB746E"/>
    <w:rsid w:val="00E1359F"/>
    <w:rsid w:val="00EC1AFF"/>
    <w:rsid w:val="00F02528"/>
    <w:rsid w:val="00F47517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266C9"/>
  <w15:chartTrackingRefBased/>
  <w15:docId w15:val="{A87C61E8-75A9-4062-821B-C7D3232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a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148ED0277412383F5320F6798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EF11-F3EB-461E-AA35-3B56438B8A3C}"/>
      </w:docPartPr>
      <w:docPartBody>
        <w:p w:rsidR="00B93CF1" w:rsidRDefault="00901B04">
          <w:pPr>
            <w:pStyle w:val="E0E148ED0277412383F5320F67984B34"/>
          </w:pPr>
          <w:r>
            <w:t>Certificate of Appreciation</w:t>
          </w:r>
        </w:p>
      </w:docPartBody>
    </w:docPart>
    <w:docPart>
      <w:docPartPr>
        <w:name w:val="312D8DD36BBD4124A2156B2CD9F7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D3FE-F805-4B83-BA80-88E9C9045481}"/>
      </w:docPartPr>
      <w:docPartBody>
        <w:p w:rsidR="00B93CF1" w:rsidRDefault="00901B04">
          <w:pPr>
            <w:pStyle w:val="312D8DD36BBD4124A2156B2CD9F70229"/>
          </w:pPr>
          <w:r>
            <w:t>awarded to</w:t>
          </w:r>
        </w:p>
      </w:docPartBody>
    </w:docPart>
    <w:docPart>
      <w:docPartPr>
        <w:name w:val="A490CA2AA46940AB94E7BD1D5FCC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4672-2F38-441E-9C1E-F4A3A4265CAE}"/>
      </w:docPartPr>
      <w:docPartBody>
        <w:p w:rsidR="00B93CF1" w:rsidRDefault="00901B04">
          <w:pPr>
            <w:pStyle w:val="A490CA2AA46940AB94E7BD1D5FCC1C8E"/>
          </w:pPr>
          <w:r>
            <w:t>Awarded this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04"/>
    <w:rsid w:val="000C01FF"/>
    <w:rsid w:val="005D2473"/>
    <w:rsid w:val="00901B04"/>
    <w:rsid w:val="009A478B"/>
    <w:rsid w:val="00B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148ED0277412383F5320F67984B34">
    <w:name w:val="E0E148ED0277412383F5320F67984B34"/>
  </w:style>
  <w:style w:type="paragraph" w:customStyle="1" w:styleId="312D8DD36BBD4124A2156B2CD9F70229">
    <w:name w:val="312D8DD36BBD4124A2156B2CD9F70229"/>
  </w:style>
  <w:style w:type="paragraph" w:customStyle="1" w:styleId="A490CA2AA46940AB94E7BD1D5FCC1C8E">
    <w:name w:val="A490CA2AA46940AB94E7BD1D5FCC1C8E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59:49.9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0,'0'4,"0"12,4 26,2 32,2 33,0 25,-2 16,-3 10,-3-13,-1-31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59:49.5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 6867,'-6'-29,"-6"-50,-5-145,21-78,-4 296,53-894,32-2,-46 503,-37 379,74-728,23 2,-17 242,81-544,-30 163,-120 811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59:42.2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 1855,'0'0,"0"-2,-2-15,-1-39,-1-54,0-55,-1-53,-3-51,-2-45,1-55,2 35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56:06.5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Roberson</dc:creator>
  <cp:keywords/>
  <dc:description/>
  <cp:lastModifiedBy>John Roberson</cp:lastModifiedBy>
  <cp:revision>2</cp:revision>
  <dcterms:created xsi:type="dcterms:W3CDTF">2022-11-09T00:18:00Z</dcterms:created>
  <dcterms:modified xsi:type="dcterms:W3CDTF">2022-11-09T00:18:00Z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